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E22" w:rsidRPr="0037262A" w:rsidRDefault="00A37E22" w:rsidP="00A37E22">
      <w:pPr>
        <w:spacing w:line="360" w:lineRule="exact"/>
        <w:rPr>
          <w:rFonts w:ascii="メイリオ" w:eastAsia="メイリオ" w:hAnsi="メイリオ" w:hint="eastAsia"/>
        </w:rPr>
      </w:pPr>
    </w:p>
    <w:p w:rsidR="00A37E22" w:rsidRPr="0037262A" w:rsidRDefault="00A37E22" w:rsidP="00A37E22">
      <w:pPr>
        <w:spacing w:line="360" w:lineRule="exact"/>
        <w:ind w:firstLineChars="100" w:firstLine="240"/>
        <w:jc w:val="center"/>
        <w:rPr>
          <w:rFonts w:ascii="メイリオ" w:eastAsia="メイリオ" w:hAnsi="メイリオ"/>
        </w:rPr>
      </w:pPr>
      <w:r w:rsidRPr="0037262A">
        <w:rPr>
          <w:rFonts w:ascii="メイリオ" w:eastAsia="メイリオ" w:hAnsi="メイリオ" w:hint="eastAsia"/>
        </w:rPr>
        <w:t>文部科学省・課題解決型高度医療人材養成プログラム</w:t>
      </w:r>
    </w:p>
    <w:p w:rsidR="00A37E22" w:rsidRDefault="00A37E22" w:rsidP="00A37E22">
      <w:pPr>
        <w:spacing w:line="360" w:lineRule="exact"/>
        <w:ind w:firstLineChars="100" w:firstLine="240"/>
        <w:jc w:val="center"/>
        <w:rPr>
          <w:rFonts w:ascii="メイリオ" w:eastAsia="メイリオ" w:hAnsi="メイリオ"/>
        </w:rPr>
      </w:pPr>
      <w:r w:rsidRPr="0037262A">
        <w:rPr>
          <w:rFonts w:ascii="メイリオ" w:eastAsia="メイリオ" w:hAnsi="メイリオ" w:hint="eastAsia"/>
        </w:rPr>
        <w:t>北陸高度アレルギー専門医療人育成プラン（アレプロ）</w:t>
      </w:r>
    </w:p>
    <w:p w:rsidR="00A37E22" w:rsidRDefault="00A37E22" w:rsidP="00A37E22">
      <w:pPr>
        <w:spacing w:line="360" w:lineRule="exact"/>
        <w:ind w:firstLineChars="100" w:firstLine="240"/>
        <w:jc w:val="center"/>
        <w:rPr>
          <w:rFonts w:ascii="メイリオ" w:eastAsia="メイリオ" w:hAnsi="メイリオ" w:hint="eastAsia"/>
        </w:rPr>
      </w:pPr>
    </w:p>
    <w:p w:rsidR="00A37E22" w:rsidRPr="0037262A" w:rsidRDefault="00A37E22" w:rsidP="00A37E22">
      <w:pPr>
        <w:spacing w:line="360" w:lineRule="exact"/>
        <w:ind w:firstLineChars="100" w:firstLine="240"/>
        <w:jc w:val="center"/>
        <w:rPr>
          <w:rFonts w:ascii="メイリオ" w:eastAsia="メイリオ" w:hAnsi="メイリオ" w:hint="eastAsia"/>
        </w:rPr>
      </w:pPr>
    </w:p>
    <w:p w:rsidR="00A37E22" w:rsidRDefault="00A37E22" w:rsidP="00A37E22">
      <w:pPr>
        <w:spacing w:line="360" w:lineRule="exact"/>
        <w:jc w:val="center"/>
        <w:rPr>
          <w:rFonts w:ascii="メイリオ" w:eastAsia="PMingLiU" w:hAnsi="メイリオ"/>
          <w:b/>
          <w:sz w:val="32"/>
          <w:lang w:eastAsia="zh-TW"/>
        </w:rPr>
      </w:pPr>
      <w:r w:rsidRPr="0037262A">
        <w:rPr>
          <w:rFonts w:ascii="メイリオ" w:eastAsia="メイリオ" w:hAnsi="メイリオ" w:hint="eastAsia"/>
          <w:b/>
          <w:sz w:val="32"/>
        </w:rPr>
        <w:t xml:space="preserve">履　修　</w:t>
      </w:r>
      <w:r w:rsidRPr="0037262A">
        <w:rPr>
          <w:rFonts w:ascii="メイリオ" w:eastAsia="メイリオ" w:hAnsi="メイリオ" w:hint="eastAsia"/>
          <w:b/>
          <w:sz w:val="32"/>
          <w:lang w:eastAsia="zh-TW"/>
        </w:rPr>
        <w:t>申</w:t>
      </w:r>
      <w:r w:rsidRPr="0037262A">
        <w:rPr>
          <w:rFonts w:ascii="メイリオ" w:eastAsia="メイリオ" w:hAnsi="メイリオ" w:hint="eastAsia"/>
          <w:b/>
          <w:sz w:val="32"/>
        </w:rPr>
        <w:t xml:space="preserve">　</w:t>
      </w:r>
      <w:r w:rsidRPr="0037262A">
        <w:rPr>
          <w:rFonts w:ascii="メイリオ" w:eastAsia="メイリオ" w:hAnsi="メイリオ" w:hint="eastAsia"/>
          <w:b/>
          <w:sz w:val="32"/>
          <w:lang w:eastAsia="zh-TW"/>
        </w:rPr>
        <w:t>請</w:t>
      </w:r>
      <w:r w:rsidRPr="0037262A">
        <w:rPr>
          <w:rFonts w:ascii="メイリオ" w:eastAsia="メイリオ" w:hAnsi="メイリオ" w:hint="eastAsia"/>
          <w:b/>
          <w:sz w:val="32"/>
        </w:rPr>
        <w:t xml:space="preserve">　</w:t>
      </w:r>
      <w:r w:rsidRPr="0037262A">
        <w:rPr>
          <w:rFonts w:ascii="メイリオ" w:eastAsia="メイリオ" w:hAnsi="メイリオ" w:hint="eastAsia"/>
          <w:b/>
          <w:sz w:val="32"/>
          <w:lang w:eastAsia="zh-TW"/>
        </w:rPr>
        <w:t>書</w:t>
      </w:r>
    </w:p>
    <w:p w:rsidR="00A37E22" w:rsidRPr="0001408D" w:rsidRDefault="00A37E22" w:rsidP="00A37E22">
      <w:pPr>
        <w:spacing w:line="360" w:lineRule="exact"/>
        <w:jc w:val="center"/>
        <w:rPr>
          <w:rFonts w:ascii="メイリオ" w:eastAsia="游明朝" w:hAnsi="メイリオ" w:hint="eastAsia"/>
          <w:b/>
          <w:sz w:val="32"/>
        </w:rPr>
      </w:pPr>
    </w:p>
    <w:p w:rsidR="00A37E22" w:rsidRDefault="00A37E22" w:rsidP="00A37E22">
      <w:pPr>
        <w:snapToGrid w:val="0"/>
        <w:spacing w:line="360" w:lineRule="exact"/>
        <w:jc w:val="right"/>
        <w:rPr>
          <w:rFonts w:ascii="メイリオ" w:eastAsia="メイリオ" w:hAnsi="メイリオ"/>
        </w:rPr>
      </w:pPr>
      <w:r w:rsidRPr="0037262A">
        <w:rPr>
          <w:rFonts w:ascii="メイリオ" w:eastAsia="メイリオ" w:hAnsi="メイリオ" w:hint="eastAsia"/>
        </w:rPr>
        <w:t>令和　年　月　日</w:t>
      </w:r>
    </w:p>
    <w:p w:rsidR="00A37E22" w:rsidRPr="0037262A" w:rsidRDefault="00A37E22" w:rsidP="00A37E22">
      <w:pPr>
        <w:snapToGrid w:val="0"/>
        <w:spacing w:line="360" w:lineRule="exact"/>
        <w:jc w:val="right"/>
        <w:rPr>
          <w:rFonts w:ascii="メイリオ" w:eastAsia="メイリオ" w:hAnsi="メイリオ" w:hint="eastAsia"/>
        </w:rPr>
      </w:pP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 w:cs="ＭＳ Ｐゴシック" w:hint="eastAsia"/>
          <w:kern w:val="0"/>
          <w:sz w:val="22"/>
          <w:szCs w:val="24"/>
        </w:rPr>
      </w:pPr>
      <w:r w:rsidRPr="0037262A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□福井大学大学院医学系研究科長</w:t>
      </w: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 w:hint="eastAsia"/>
          <w:sz w:val="22"/>
          <w:szCs w:val="24"/>
        </w:rPr>
      </w:pPr>
      <w:r w:rsidRPr="0037262A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□</w:t>
      </w:r>
      <w:r w:rsidRPr="00425868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金沢大学</w:t>
      </w:r>
      <w:r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大学院</w:t>
      </w:r>
      <w:r w:rsidRPr="00425868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医薬保健学総合研究科長</w:t>
      </w: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 w:hint="eastAsia"/>
          <w:sz w:val="22"/>
          <w:szCs w:val="24"/>
        </w:rPr>
      </w:pPr>
      <w:r w:rsidRPr="0037262A">
        <w:rPr>
          <w:rFonts w:ascii="メイリオ" w:eastAsia="メイリオ" w:hAnsi="メイリオ" w:cs="ＭＳ Ｐゴシック" w:hint="eastAsia"/>
          <w:kern w:val="0"/>
          <w:sz w:val="22"/>
          <w:szCs w:val="24"/>
        </w:rPr>
        <w:t>□富山大学大学院医学薬学教育部長</w:t>
      </w: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 w:hint="eastAsia"/>
          <w:szCs w:val="24"/>
        </w:rPr>
      </w:pPr>
    </w:p>
    <w:p w:rsidR="00A37E22" w:rsidRPr="0037262A" w:rsidRDefault="00A37E22" w:rsidP="00A37E22">
      <w:pPr>
        <w:snapToGrid w:val="0"/>
        <w:spacing w:line="360" w:lineRule="exact"/>
        <w:rPr>
          <w:rFonts w:ascii="メイリオ" w:eastAsia="メイリオ" w:hAnsi="メイリオ"/>
          <w:color w:val="000000"/>
          <w:sz w:val="22"/>
          <w:szCs w:val="24"/>
        </w:rPr>
      </w:pPr>
      <w:r w:rsidRPr="0037262A">
        <w:rPr>
          <w:rFonts w:ascii="メイリオ" w:eastAsia="メイリオ" w:hAnsi="メイリオ" w:hint="eastAsia"/>
        </w:rPr>
        <w:t xml:space="preserve">北陸高度アレルギー専門医療人育成プラン　</w:t>
      </w:r>
      <w:r w:rsidRPr="0037262A">
        <w:rPr>
          <w:rFonts w:ascii="メイリオ" w:eastAsia="メイリオ" w:hAnsi="メイリオ" w:hint="eastAsia"/>
          <w:color w:val="000000"/>
          <w:sz w:val="22"/>
        </w:rPr>
        <w:t>教育コース</w:t>
      </w:r>
      <w:r w:rsidRPr="0037262A">
        <w:rPr>
          <w:rFonts w:ascii="メイリオ" w:eastAsia="メイリオ" w:hAnsi="メイリオ" w:hint="eastAsia"/>
          <w:color w:val="000000"/>
          <w:sz w:val="22"/>
          <w:szCs w:val="24"/>
        </w:rPr>
        <w:t>の履修を希望し、次のとおり申請いたします。</w:t>
      </w:r>
    </w:p>
    <w:p w:rsidR="00A37E22" w:rsidRPr="0037262A" w:rsidRDefault="00A37E22" w:rsidP="00A37E22">
      <w:pPr>
        <w:snapToGrid w:val="0"/>
        <w:spacing w:line="360" w:lineRule="exact"/>
        <w:ind w:firstLineChars="100" w:firstLine="220"/>
        <w:rPr>
          <w:rFonts w:ascii="メイリオ" w:eastAsia="メイリオ" w:hAnsi="メイリオ" w:hint="eastAsia"/>
          <w:color w:val="000000"/>
          <w:sz w:val="22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8647"/>
      </w:tblGrid>
      <w:tr w:rsidR="00A37E22" w:rsidRPr="0037262A" w:rsidTr="006A685C">
        <w:trPr>
          <w:trHeight w:val="958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申請する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教育コース</w:t>
            </w:r>
          </w:p>
        </w:tc>
        <w:tc>
          <w:tcPr>
            <w:tcW w:w="8647" w:type="dxa"/>
            <w:vAlign w:val="center"/>
          </w:tcPr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 w:hint="eastAsia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アレルギー専門医リーダー養成コース（福井大学インテンシブコース）</w:t>
            </w:r>
          </w:p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地域アレルギー専門医医療人養成コース（福井大学インテンシブコース）</w:t>
            </w:r>
          </w:p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 w:hint="eastAsia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アレルギー研究者育成コース（福井大学本科コース）</w:t>
            </w:r>
          </w:p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 w:hint="eastAsia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総合アレルギー専門医育成コース（金沢大学本科コース）</w:t>
            </w:r>
          </w:p>
          <w:p w:rsidR="00A37E22" w:rsidRPr="0037262A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　地域アレルギースペシャリスト養成コース（富山大学インテンシブコース）</w:t>
            </w:r>
          </w:p>
          <w:p w:rsidR="00A37E22" w:rsidRPr="0037262A" w:rsidRDefault="00A37E22" w:rsidP="006A685C">
            <w:pPr>
              <w:snapToGrid w:val="0"/>
              <w:spacing w:line="440" w:lineRule="exact"/>
              <w:rPr>
                <w:rFonts w:ascii="メイリオ" w:eastAsia="メイリオ" w:hAnsi="メイリオ"/>
                <w:sz w:val="21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  エコチル調査アレルギースペシャリスト養成コース</w:t>
            </w: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（富山大学インテンシブコース）</w:t>
            </w:r>
          </w:p>
          <w:p w:rsidR="00A37E22" w:rsidRPr="000F6BEC" w:rsidRDefault="00A37E22" w:rsidP="006A685C">
            <w:pPr>
              <w:snapToGrid w:val="0"/>
              <w:spacing w:line="440" w:lineRule="exact"/>
              <w:ind w:firstLineChars="100" w:firstLine="210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0F6BEC">
              <w:rPr>
                <w:rFonts w:ascii="メイリオ" w:eastAsia="メイリオ" w:hAnsi="メイリオ" w:hint="eastAsia"/>
                <w:sz w:val="21"/>
                <w:szCs w:val="21"/>
              </w:rPr>
              <w:t>※本科コースの履修開始は、4月又は10月です</w:t>
            </w:r>
          </w:p>
        </w:tc>
      </w:tr>
      <w:tr w:rsidR="00A37E22" w:rsidRPr="0037262A" w:rsidTr="006A685C">
        <w:trPr>
          <w:trHeight w:val="634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7E22" w:rsidRPr="000F6BEC">
                    <w:rPr>
                      <w:rFonts w:ascii="メイリオ" w:eastAsia="メイリオ" w:hAnsi="メイリオ"/>
                      <w:sz w:val="11"/>
                      <w:szCs w:val="22"/>
                    </w:rPr>
                    <w:t>ふり</w:t>
                  </w:r>
                </w:rt>
                <w:rubyBase>
                  <w:r w:rsidR="00A37E22">
                    <w:rPr>
                      <w:rFonts w:ascii="メイリオ" w:eastAsia="メイリオ" w:hAnsi="メイリオ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>
              <w:rPr>
                <w:rFonts w:ascii="メイリオ" w:eastAsia="メイリオ" w:hAnsi="メイリオ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37E22" w:rsidRPr="000F6BEC">
                    <w:rPr>
                      <w:rFonts w:ascii="メイリオ" w:eastAsia="メイリオ" w:hAnsi="メイリオ"/>
                      <w:sz w:val="11"/>
                      <w:szCs w:val="22"/>
                    </w:rPr>
                    <w:t>がな</w:t>
                  </w:r>
                </w:rt>
                <w:rubyBase>
                  <w:r w:rsidR="00A37E22">
                    <w:rPr>
                      <w:rFonts w:ascii="メイリオ" w:eastAsia="メイリオ" w:hAnsi="メイリオ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・印</w:t>
            </w:r>
          </w:p>
        </w:tc>
        <w:tc>
          <w:tcPr>
            <w:tcW w:w="8647" w:type="dxa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　　　　　　　　　　　　</w:t>
            </w:r>
            <w:r w:rsidRPr="0037262A">
              <w:rPr>
                <w:rFonts w:ascii="メイリオ" w:eastAsia="メイリオ" w:hAnsi="メイリオ" w:cs="ＭＳ 明朝" w:hint="eastAsia"/>
                <w:sz w:val="22"/>
                <w:szCs w:val="22"/>
              </w:rPr>
              <w:t>㊞</w:t>
            </w:r>
          </w:p>
        </w:tc>
      </w:tr>
      <w:tr w:rsidR="00A37E22" w:rsidRPr="0037262A" w:rsidTr="006A685C">
        <w:trPr>
          <w:trHeight w:val="567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生年月日</w:t>
            </w:r>
          </w:p>
        </w:tc>
        <w:tc>
          <w:tcPr>
            <w:tcW w:w="8647" w:type="dxa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昭和・平成　　年　　月　　日生（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才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男　／　女）</w:t>
            </w:r>
          </w:p>
        </w:tc>
      </w:tr>
      <w:tr w:rsidR="00A37E22" w:rsidRPr="0037262A" w:rsidTr="006A685C">
        <w:trPr>
          <w:trHeight w:val="958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現住所</w:t>
            </w:r>
          </w:p>
        </w:tc>
        <w:tc>
          <w:tcPr>
            <w:tcW w:w="8647" w:type="dxa"/>
            <w:vAlign w:val="center"/>
          </w:tcPr>
          <w:p w:rsidR="00A37E22" w:rsidRPr="0037262A" w:rsidRDefault="00A37E22" w:rsidP="006A685C">
            <w:pPr>
              <w:spacing w:after="240" w:line="40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（〒　　　　－　　　　）</w:t>
            </w:r>
          </w:p>
          <w:p w:rsidR="00A37E22" w:rsidRPr="0037262A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</w:p>
        </w:tc>
      </w:tr>
      <w:tr w:rsidR="00A37E22" w:rsidRPr="0037262A" w:rsidTr="006A685C">
        <w:trPr>
          <w:trHeight w:val="1643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電子メール</w:t>
            </w:r>
          </w:p>
        </w:tc>
        <w:tc>
          <w:tcPr>
            <w:tcW w:w="8647" w:type="dxa"/>
            <w:vAlign w:val="center"/>
          </w:tcPr>
          <w:p w:rsidR="00A37E22" w:rsidRPr="0037262A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＿　　　　　　　　＿</w:t>
            </w:r>
          </w:p>
          <w:p w:rsidR="00A37E22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A37E22" w:rsidRPr="0037262A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［ＰＣ］　　　　　　　　　　　　＠</w:t>
            </w:r>
          </w:p>
          <w:p w:rsidR="00A37E22" w:rsidRPr="0037262A" w:rsidRDefault="00A37E22" w:rsidP="006A685C">
            <w:pPr>
              <w:snapToGrid w:val="0"/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＠</w:t>
            </w:r>
          </w:p>
          <w:p w:rsidR="00A37E22" w:rsidRPr="000F6BEC" w:rsidRDefault="00A37E22" w:rsidP="006A685C">
            <w:pPr>
              <w:snapToGrid w:val="0"/>
              <w:spacing w:line="400" w:lineRule="exact"/>
              <w:ind w:firstLineChars="100" w:firstLine="180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※ＰＣからのメールを受信できるアドレスを記載してください。</w:t>
            </w:r>
          </w:p>
        </w:tc>
      </w:tr>
      <w:tr w:rsidR="00A37E22" w:rsidRPr="0037262A" w:rsidTr="006A685C">
        <w:trPr>
          <w:trHeight w:val="1264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学歴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（大学等卒業以降）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年　　　月　　　　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</w:t>
            </w: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卒業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卒業見込み</w:t>
            </w:r>
          </w:p>
          <w:p w:rsidR="00A37E22" w:rsidRPr="002D62DE" w:rsidRDefault="00A37E22" w:rsidP="006A685C">
            <w:pPr>
              <w:spacing w:line="440" w:lineRule="exact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年　　　月　　　　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r w:rsidRPr="0037262A">
              <w:rPr>
                <w:rFonts w:ascii="メイリオ" w:eastAsia="メイリオ" w:hAnsi="メイリオ" w:hint="eastAsia"/>
                <w:sz w:val="21"/>
                <w:szCs w:val="22"/>
              </w:rPr>
              <w:t>□</w:t>
            </w:r>
            <w:r>
              <w:rPr>
                <w:rFonts w:ascii="メイリオ" w:eastAsia="メイリオ" w:hAnsi="メイリオ" w:hint="eastAsia"/>
                <w:sz w:val="21"/>
                <w:szCs w:val="22"/>
              </w:rPr>
              <w:t xml:space="preserve">　</w:t>
            </w: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卒業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</w:p>
          <w:p w:rsidR="00A37E22" w:rsidRPr="002D62DE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年　　　月　　　　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大学院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在学中</w:t>
            </w: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（学籍番号：　　　　　　　）</w:t>
            </w:r>
          </w:p>
          <w:p w:rsidR="00A37E22" w:rsidRPr="002D62DE" w:rsidRDefault="00A37E22" w:rsidP="006A685C">
            <w:pPr>
              <w:spacing w:line="440" w:lineRule="exact"/>
              <w:ind w:firstLineChars="100" w:firstLine="210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※学籍番号は金沢大学・富山大学・福井大学の方のみ</w:t>
            </w:r>
          </w:p>
        </w:tc>
      </w:tr>
      <w:tr w:rsidR="00A37E22" w:rsidRPr="0037262A" w:rsidTr="006A685C">
        <w:trPr>
          <w:trHeight w:val="984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lastRenderedPageBreak/>
              <w:t>勤務先情報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napToGrid w:val="0"/>
              <w:spacing w:line="440" w:lineRule="exact"/>
              <w:ind w:left="36"/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勤務先</w:t>
            </w: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 xml:space="preserve">名）　　　　　　　　　　　　　　　　　　　　　</w:t>
            </w:r>
          </w:p>
          <w:p w:rsidR="00A37E22" w:rsidRPr="002D62DE" w:rsidRDefault="00A37E22" w:rsidP="006A685C">
            <w:pPr>
              <w:snapToGrid w:val="0"/>
              <w:spacing w:line="440" w:lineRule="exact"/>
              <w:ind w:left="36"/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所属部署</w:t>
            </w: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）</w:t>
            </w:r>
          </w:p>
          <w:p w:rsidR="00A37E22" w:rsidRPr="002D62DE" w:rsidRDefault="00A37E22" w:rsidP="006A685C">
            <w:pPr>
              <w:snapToGrid w:val="0"/>
              <w:spacing w:line="440" w:lineRule="exact"/>
              <w:ind w:left="36"/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職名</w:t>
            </w:r>
            <w:r w:rsidRPr="002D62DE">
              <w:rPr>
                <w:rFonts w:ascii="メイリオ" w:eastAsia="メイリオ" w:hAnsi="メイリオ" w:hint="eastAsia"/>
                <w:color w:val="000000"/>
                <w:sz w:val="21"/>
                <w:szCs w:val="21"/>
              </w:rPr>
              <w:t>）</w:t>
            </w:r>
          </w:p>
        </w:tc>
      </w:tr>
      <w:tr w:rsidR="00A37E22" w:rsidRPr="0037262A" w:rsidTr="006A685C">
        <w:trPr>
          <w:trHeight w:val="1003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/>
              </w:rPr>
              <w:br w:type="page"/>
            </w:r>
            <w:r>
              <w:rPr>
                <w:rFonts w:ascii="メイリオ" w:eastAsia="メイリオ" w:hAnsi="メイリオ" w:hint="eastAsia"/>
              </w:rPr>
              <w:t>勤務先等</w:t>
            </w: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住所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（〒　　　　－　　　　）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1"/>
                <w:szCs w:val="21"/>
              </w:rPr>
            </w:pPr>
          </w:p>
          <w:p w:rsidR="00A37E22" w:rsidRDefault="00A37E22" w:rsidP="006A685C">
            <w:pPr>
              <w:snapToGrid w:val="0"/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－　　　　　　　　－</w:t>
            </w:r>
          </w:p>
          <w:p w:rsidR="00A37E22" w:rsidRPr="002D62DE" w:rsidRDefault="00A37E22" w:rsidP="006A685C">
            <w:pPr>
              <w:snapToGrid w:val="0"/>
              <w:spacing w:line="360" w:lineRule="exact"/>
              <w:rPr>
                <w:rFonts w:ascii="メイリオ" w:eastAsia="メイリオ" w:hAnsi="メイリオ" w:hint="eastAsia"/>
                <w:sz w:val="21"/>
                <w:szCs w:val="21"/>
              </w:rPr>
            </w:pPr>
          </w:p>
        </w:tc>
      </w:tr>
      <w:tr w:rsidR="00A37E22" w:rsidRPr="0037262A" w:rsidTr="006A685C">
        <w:trPr>
          <w:trHeight w:val="585"/>
        </w:trPr>
        <w:tc>
          <w:tcPr>
            <w:tcW w:w="1843" w:type="dxa"/>
            <w:shd w:val="clear" w:color="auto" w:fill="D9D9D9"/>
            <w:vAlign w:val="center"/>
          </w:tcPr>
          <w:p w:rsidR="00A37E22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免許</w:t>
            </w:r>
          </w:p>
          <w:p w:rsidR="00A37E22" w:rsidRPr="009D039D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9D039D">
              <w:rPr>
                <w:rFonts w:ascii="メイリオ" w:eastAsia="メイリオ" w:hAnsi="メイリオ" w:hint="eastAsia"/>
                <w:sz w:val="18"/>
                <w:szCs w:val="18"/>
              </w:rPr>
              <w:t>（登録番号を含む）</w:t>
            </w:r>
          </w:p>
        </w:tc>
        <w:tc>
          <w:tcPr>
            <w:tcW w:w="8647" w:type="dxa"/>
            <w:vAlign w:val="center"/>
          </w:tcPr>
          <w:p w:rsidR="00A37E22" w:rsidRPr="00020273" w:rsidRDefault="00A37E22" w:rsidP="006A685C">
            <w:pPr>
              <w:spacing w:line="440" w:lineRule="exact"/>
              <w:ind w:firstLineChars="2000" w:firstLine="4200"/>
              <w:rPr>
                <w:rFonts w:ascii="メイリオ" w:eastAsia="メイリオ" w:hAnsi="メイリオ"/>
                <w:sz w:val="21"/>
                <w:szCs w:val="21"/>
                <w:lang w:eastAsia="zh-CN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□　医師免許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  <w:lang w:eastAsia="zh-CN"/>
              </w:rPr>
              <w:t xml:space="preserve">医籍登録：第　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  <w:lang w:eastAsia="zh-CN"/>
              </w:rPr>
              <w:t xml:space="preserve">　号</w:t>
            </w:r>
          </w:p>
          <w:p w:rsidR="00A37E22" w:rsidRPr="00020273" w:rsidRDefault="00A37E22" w:rsidP="006A685C">
            <w:pPr>
              <w:spacing w:line="440" w:lineRule="exact"/>
              <w:ind w:firstLineChars="2000" w:firstLine="4200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□　看護師免許</w:t>
            </w:r>
          </w:p>
          <w:p w:rsidR="00A37E22" w:rsidRDefault="00A37E22" w:rsidP="006A685C">
            <w:pPr>
              <w:spacing w:line="4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昭和</w:t>
            </w:r>
            <w:r w:rsidRPr="00020273">
              <w:rPr>
                <w:rFonts w:ascii="メイリオ" w:eastAsia="メイリオ" w:hAnsi="メイリオ" w:cs="ＭＳ 明朝" w:hint="eastAsia"/>
                <w:sz w:val="21"/>
                <w:szCs w:val="21"/>
              </w:rPr>
              <w:t>・平成・令和　　　年　　月　　日</w:t>
            </w:r>
            <w:r>
              <w:rPr>
                <w:rFonts w:ascii="メイリオ" w:eastAsia="メイリオ" w:hAnsi="メイリオ" w:cs="ＭＳ 明朝" w:hint="eastAsia"/>
                <w:sz w:val="21"/>
                <w:szCs w:val="21"/>
              </w:rPr>
              <w:t xml:space="preserve">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□　薬剤師免許</w:t>
            </w:r>
          </w:p>
          <w:p w:rsidR="00A37E22" w:rsidRPr="00020273" w:rsidRDefault="00A37E22" w:rsidP="006A685C">
            <w:pPr>
              <w:spacing w:line="440" w:lineRule="exact"/>
              <w:ind w:firstLineChars="2000" w:firstLine="4200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□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>臨床検査技師</w:t>
            </w:r>
          </w:p>
          <w:p w:rsidR="00A37E22" w:rsidRPr="00020273" w:rsidRDefault="00A37E22" w:rsidP="006A685C">
            <w:pPr>
              <w:spacing w:line="440" w:lineRule="exact"/>
              <w:ind w:firstLineChars="2000" w:firstLine="4200"/>
              <w:rPr>
                <w:rFonts w:ascii="メイリオ" w:eastAsia="メイリオ" w:hAnsi="メイリオ"/>
                <w:sz w:val="21"/>
                <w:szCs w:val="21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□　その他</w:t>
            </w:r>
          </w:p>
          <w:p w:rsidR="00A37E22" w:rsidRPr="00020273" w:rsidRDefault="00A37E22" w:rsidP="006A685C">
            <w:pPr>
              <w:spacing w:line="440" w:lineRule="exact"/>
              <w:rPr>
                <w:rFonts w:ascii="メイリオ" w:eastAsia="DengXian" w:hAnsi="メイリオ" w:hint="eastAsia"/>
                <w:sz w:val="21"/>
                <w:szCs w:val="21"/>
                <w:lang w:eastAsia="zh-CN"/>
              </w:rPr>
            </w:pP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　　　　　　　　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登録番号：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 xml:space="preserve">第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</w:t>
            </w:r>
            <w:r w:rsidRPr="00020273">
              <w:rPr>
                <w:rFonts w:ascii="メイリオ" w:eastAsia="メイリオ" w:hAnsi="メイリオ" w:hint="eastAsia"/>
                <w:sz w:val="21"/>
                <w:szCs w:val="21"/>
              </w:rPr>
              <w:t>号</w:t>
            </w:r>
          </w:p>
        </w:tc>
      </w:tr>
      <w:tr w:rsidR="00A37E22" w:rsidRPr="0037262A" w:rsidTr="006A685C">
        <w:trPr>
          <w:trHeight w:val="1058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資格</w:t>
            </w:r>
          </w:p>
          <w:p w:rsidR="00A37E22" w:rsidRDefault="00A37E22" w:rsidP="006A685C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＊指定医・専門医等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9D039D">
              <w:rPr>
                <w:rFonts w:ascii="メイリオ" w:eastAsia="メイリオ" w:hAnsi="メイリオ" w:hint="eastAsia"/>
                <w:sz w:val="18"/>
                <w:szCs w:val="18"/>
              </w:rPr>
              <w:t>（登録番号を含む）</w:t>
            </w:r>
          </w:p>
        </w:tc>
        <w:tc>
          <w:tcPr>
            <w:tcW w:w="8647" w:type="dxa"/>
            <w:vAlign w:val="center"/>
          </w:tcPr>
          <w:p w:rsidR="00A37E22" w:rsidRPr="00020273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1"/>
                <w:szCs w:val="21"/>
                <w:lang w:eastAsia="zh-CN"/>
              </w:rPr>
            </w:pPr>
          </w:p>
        </w:tc>
      </w:tr>
      <w:tr w:rsidR="00A37E22" w:rsidRPr="0037262A" w:rsidTr="006A685C">
        <w:trPr>
          <w:trHeight w:val="1264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職歴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＊年次，勤務先，職種等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pacing w:line="360" w:lineRule="exact"/>
              <w:ind w:firstLineChars="100" w:firstLine="210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（例）平成２５年４月１日～　現在　福井大学附属病院　研修医</w:t>
            </w:r>
          </w:p>
          <w:p w:rsidR="00A37E22" w:rsidRPr="002D62DE" w:rsidRDefault="00A37E22" w:rsidP="006A685C">
            <w:pPr>
              <w:spacing w:line="360" w:lineRule="exact"/>
              <w:ind w:firstLineChars="400" w:firstLine="840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年　　　　月　　　日～</w:t>
            </w:r>
          </w:p>
          <w:p w:rsidR="00A37E22" w:rsidRPr="002D62DE" w:rsidRDefault="00A37E22" w:rsidP="006A685C">
            <w:pPr>
              <w:spacing w:line="360" w:lineRule="exact"/>
              <w:ind w:firstLineChars="400" w:firstLine="840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年　　　　月　　　日～</w:t>
            </w:r>
          </w:p>
          <w:p w:rsidR="00A37E22" w:rsidRPr="002D62DE" w:rsidRDefault="00A37E22" w:rsidP="006A685C">
            <w:pPr>
              <w:spacing w:line="360" w:lineRule="exact"/>
              <w:ind w:firstLineChars="400" w:firstLine="840"/>
              <w:rPr>
                <w:rFonts w:ascii="メイリオ" w:eastAsia="メイリオ" w:hAnsi="メイリオ" w:hint="eastAsia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年　　　　月　　　日～</w:t>
            </w:r>
          </w:p>
          <w:p w:rsidR="00A37E22" w:rsidRPr="002D62DE" w:rsidRDefault="00A37E22" w:rsidP="006A685C">
            <w:pPr>
              <w:spacing w:line="360" w:lineRule="exact"/>
              <w:ind w:firstLineChars="400" w:firstLine="840"/>
              <w:rPr>
                <w:rFonts w:ascii="メイリオ" w:eastAsia="メイリオ" w:hAnsi="メイリオ" w:hint="eastAsia"/>
                <w:sz w:val="21"/>
                <w:szCs w:val="21"/>
                <w:lang w:eastAsia="zh-CN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年　　　　月　　　日～</w:t>
            </w:r>
          </w:p>
        </w:tc>
      </w:tr>
      <w:tr w:rsidR="00A37E22" w:rsidRPr="0037262A" w:rsidTr="006A685C">
        <w:trPr>
          <w:trHeight w:val="1209"/>
        </w:trPr>
        <w:tc>
          <w:tcPr>
            <w:tcW w:w="1843" w:type="dxa"/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2"/>
                <w:szCs w:val="22"/>
              </w:rPr>
            </w:pPr>
            <w:r w:rsidRPr="0037262A">
              <w:rPr>
                <w:rFonts w:ascii="メイリオ" w:eastAsia="メイリオ" w:hAnsi="メイリオ" w:hint="eastAsia"/>
                <w:sz w:val="22"/>
                <w:szCs w:val="22"/>
              </w:rPr>
              <w:t>業績</w:t>
            </w:r>
          </w:p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37262A">
              <w:rPr>
                <w:rFonts w:ascii="メイリオ" w:eastAsia="メイリオ" w:hAnsi="メイリオ" w:hint="eastAsia"/>
                <w:sz w:val="18"/>
                <w:szCs w:val="18"/>
              </w:rPr>
              <w:t>（公表論文，研究報告）</w:t>
            </w:r>
          </w:p>
        </w:tc>
        <w:tc>
          <w:tcPr>
            <w:tcW w:w="8647" w:type="dxa"/>
            <w:vAlign w:val="center"/>
          </w:tcPr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1"/>
                <w:szCs w:val="21"/>
                <w:lang w:eastAsia="zh-CN"/>
              </w:rPr>
            </w:pPr>
          </w:p>
        </w:tc>
      </w:tr>
      <w:tr w:rsidR="00A37E22" w:rsidRPr="0037262A" w:rsidTr="006A685C">
        <w:trPr>
          <w:trHeight w:val="1802"/>
        </w:trPr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37E22" w:rsidRPr="0037262A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0"/>
              </w:rPr>
            </w:pPr>
            <w:r w:rsidRPr="0037262A">
              <w:rPr>
                <w:rFonts w:ascii="メイリオ" w:eastAsia="メイリオ" w:hAnsi="メイリオ" w:hint="eastAsia"/>
                <w:sz w:val="20"/>
              </w:rPr>
              <w:t>この講座のことを何でお知りになりましたか？</w:t>
            </w:r>
          </w:p>
        </w:tc>
        <w:tc>
          <w:tcPr>
            <w:tcW w:w="864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アレプロ・教育コース履修者募集要項や案内のチラシを見て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アレプロのホームページを見て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学会やセミナー等を聴講して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職場の上司や同僚に勧められて</w:t>
            </w:r>
          </w:p>
          <w:p w:rsidR="00A37E22" w:rsidRPr="002D62DE" w:rsidRDefault="00A37E22" w:rsidP="006A685C">
            <w:pPr>
              <w:spacing w:line="360" w:lineRule="exact"/>
              <w:rPr>
                <w:rFonts w:ascii="メイリオ" w:eastAsia="メイリオ" w:hAnsi="メイリオ" w:hint="eastAsia"/>
                <w:sz w:val="21"/>
                <w:szCs w:val="21"/>
                <w:lang w:eastAsia="zh-CN"/>
              </w:rPr>
            </w:pPr>
            <w:r w:rsidRPr="002D62DE">
              <w:rPr>
                <w:rFonts w:ascii="メイリオ" w:eastAsia="メイリオ" w:hAnsi="メイリオ" w:hint="eastAsia"/>
                <w:sz w:val="21"/>
                <w:szCs w:val="21"/>
              </w:rPr>
              <w:t>□　その他（　　　　　　　　　　　　　　　　　　　　　　　）</w:t>
            </w:r>
          </w:p>
        </w:tc>
      </w:tr>
    </w:tbl>
    <w:p w:rsidR="00A37E22" w:rsidRPr="0037262A" w:rsidRDefault="00A37E22" w:rsidP="00A37E22">
      <w:pPr>
        <w:pStyle w:val="a3"/>
        <w:wordWrap/>
        <w:autoSpaceDE/>
        <w:autoSpaceDN/>
        <w:adjustRightInd/>
        <w:spacing w:beforeLines="50" w:before="188" w:line="360" w:lineRule="exact"/>
        <w:rPr>
          <w:rFonts w:ascii="メイリオ" w:eastAsia="メイリオ" w:hAnsi="メイリオ" w:hint="eastAsia"/>
          <w:kern w:val="2"/>
          <w:sz w:val="22"/>
          <w:szCs w:val="22"/>
        </w:rPr>
      </w:pPr>
      <w:r w:rsidRPr="0037262A">
        <w:rPr>
          <w:rFonts w:ascii="メイリオ" w:eastAsia="メイリオ" w:hAnsi="メイリオ" w:hint="eastAsia"/>
          <w:kern w:val="2"/>
          <w:sz w:val="22"/>
          <w:szCs w:val="22"/>
        </w:rPr>
        <w:t>［申請書作成要領］</w:t>
      </w:r>
    </w:p>
    <w:p w:rsidR="00A37E22" w:rsidRPr="0037262A" w:rsidRDefault="00A37E22" w:rsidP="00A37E22">
      <w:pPr>
        <w:spacing w:line="360" w:lineRule="exact"/>
        <w:rPr>
          <w:rFonts w:ascii="メイリオ" w:eastAsia="メイリオ" w:hAnsi="メイリオ" w:hint="eastAsia"/>
          <w:sz w:val="20"/>
          <w:szCs w:val="21"/>
        </w:rPr>
      </w:pPr>
      <w:r w:rsidRPr="0037262A">
        <w:rPr>
          <w:rFonts w:ascii="メイリオ" w:eastAsia="メイリオ" w:hAnsi="メイリオ" w:hint="eastAsia"/>
          <w:sz w:val="20"/>
          <w:szCs w:val="21"/>
        </w:rPr>
        <w:t>１．所定の様式で作成すること。（複数頁にわたっても結構です。）</w:t>
      </w:r>
    </w:p>
    <w:p w:rsidR="00A37E22" w:rsidRPr="0037262A" w:rsidRDefault="00A37E22" w:rsidP="00A37E22">
      <w:pPr>
        <w:spacing w:line="360" w:lineRule="exact"/>
        <w:rPr>
          <w:rFonts w:ascii="メイリオ" w:eastAsia="メイリオ" w:hAnsi="メイリオ" w:hint="eastAsia"/>
          <w:sz w:val="20"/>
          <w:szCs w:val="21"/>
        </w:rPr>
      </w:pPr>
      <w:r w:rsidRPr="0037262A">
        <w:rPr>
          <w:rFonts w:ascii="メイリオ" w:eastAsia="メイリオ" w:hAnsi="メイリオ" w:hint="eastAsia"/>
          <w:sz w:val="20"/>
          <w:szCs w:val="21"/>
        </w:rPr>
        <w:t>２．氏名は戸籍に記載された字体により記入すること。</w:t>
      </w:r>
    </w:p>
    <w:p w:rsidR="00A37E22" w:rsidRPr="0037262A" w:rsidRDefault="00A37E22" w:rsidP="00A37E22">
      <w:pPr>
        <w:spacing w:line="360" w:lineRule="exact"/>
        <w:rPr>
          <w:rFonts w:ascii="メイリオ" w:eastAsia="メイリオ" w:hAnsi="メイリオ"/>
          <w:color w:val="000000"/>
          <w:sz w:val="20"/>
          <w:szCs w:val="21"/>
        </w:rPr>
      </w:pPr>
      <w:r w:rsidRPr="0037262A">
        <w:rPr>
          <w:rFonts w:ascii="メイリオ" w:eastAsia="メイリオ" w:hAnsi="メイリオ" w:hint="eastAsia"/>
          <w:color w:val="000000"/>
          <w:sz w:val="20"/>
          <w:szCs w:val="21"/>
        </w:rPr>
        <w:t>３．該当する□欄にチェックを付けてください。</w:t>
      </w:r>
      <w:bookmarkStart w:id="0" w:name="_GoBack"/>
      <w:bookmarkEnd w:id="0"/>
    </w:p>
    <w:p w:rsidR="00A37E22" w:rsidRPr="0037262A" w:rsidRDefault="00A37E22" w:rsidP="00A37E22">
      <w:pPr>
        <w:spacing w:line="360" w:lineRule="exact"/>
        <w:rPr>
          <w:rFonts w:ascii="メイリオ" w:eastAsia="メイリオ" w:hAnsi="メイリオ"/>
          <w:color w:val="000000"/>
          <w:sz w:val="20"/>
          <w:szCs w:val="21"/>
          <w:u w:val="single"/>
        </w:rPr>
      </w:pPr>
      <w:r>
        <w:rPr>
          <w:rFonts w:ascii="メイリオ" w:eastAsia="メイリオ" w:hAnsi="メイリオ" w:hint="eastAsia"/>
          <w:color w:val="000000"/>
          <w:sz w:val="20"/>
          <w:szCs w:val="21"/>
        </w:rPr>
        <w:t>４</w:t>
      </w:r>
      <w:r w:rsidRPr="0037262A">
        <w:rPr>
          <w:rFonts w:ascii="メイリオ" w:eastAsia="メイリオ" w:hAnsi="メイリオ" w:hint="eastAsia"/>
          <w:color w:val="000000"/>
          <w:sz w:val="20"/>
          <w:szCs w:val="21"/>
        </w:rPr>
        <w:t>．提出は、ご希望の大学までご郵送は又はご持参ください。</w:t>
      </w:r>
    </w:p>
    <w:p w:rsidR="00A37E22" w:rsidRPr="0037262A" w:rsidRDefault="00A37E22" w:rsidP="00A37E22">
      <w:pPr>
        <w:tabs>
          <w:tab w:val="left" w:pos="2576"/>
        </w:tabs>
        <w:spacing w:line="360" w:lineRule="exact"/>
        <w:ind w:leftChars="118" w:left="283"/>
        <w:rPr>
          <w:rFonts w:ascii="メイリオ" w:eastAsia="メイリオ" w:hAnsi="メイリオ"/>
          <w:color w:val="000000"/>
          <w:sz w:val="18"/>
          <w:szCs w:val="18"/>
        </w:rPr>
      </w:pP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●福井大学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〒910-1193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福井県吉田郡永平寺町松岡下合月23番3号 　アレプロ福井事務局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Tel.  0776-61-8186</w:t>
      </w:r>
    </w:p>
    <w:p w:rsidR="00A37E22" w:rsidRDefault="00A37E22" w:rsidP="00A37E22">
      <w:pPr>
        <w:tabs>
          <w:tab w:val="left" w:pos="2576"/>
        </w:tabs>
        <w:spacing w:line="360" w:lineRule="exact"/>
        <w:ind w:leftChars="118" w:left="283"/>
        <w:rPr>
          <w:rFonts w:ascii="メイリオ" w:eastAsia="メイリオ" w:hAnsi="メイリオ"/>
          <w:color w:val="000000"/>
          <w:sz w:val="18"/>
          <w:szCs w:val="18"/>
        </w:rPr>
      </w:pP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●金沢大学　〒920-8640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 xml:space="preserve">石川県金沢市宝町13番1号　  </w:t>
      </w:r>
    </w:p>
    <w:p w:rsidR="00A37E22" w:rsidRPr="0037262A" w:rsidRDefault="00A37E22" w:rsidP="00A37E22">
      <w:pPr>
        <w:tabs>
          <w:tab w:val="left" w:pos="2576"/>
        </w:tabs>
        <w:spacing w:line="360" w:lineRule="exact"/>
        <w:rPr>
          <w:rFonts w:ascii="メイリオ" w:eastAsia="メイリオ" w:hAnsi="メイリオ"/>
          <w:color w:val="000000"/>
          <w:sz w:val="18"/>
          <w:szCs w:val="18"/>
        </w:rPr>
      </w:pPr>
      <w:r>
        <w:rPr>
          <w:rFonts w:ascii="メイリオ" w:eastAsia="メイリオ" w:hAnsi="メイリオ"/>
          <w:color w:val="000000"/>
          <w:sz w:val="18"/>
          <w:szCs w:val="18"/>
        </w:rPr>
        <w:tab/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金沢大学医薬保健系事務部学生課医学大学院係　アレプロ運営事務局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 xml:space="preserve">Tel. 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 xml:space="preserve"> 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076-265-2886</w:t>
      </w:r>
    </w:p>
    <w:p w:rsidR="00A37E22" w:rsidRDefault="00A37E22" w:rsidP="00A37E22">
      <w:pPr>
        <w:tabs>
          <w:tab w:val="left" w:pos="2576"/>
        </w:tabs>
        <w:spacing w:line="360" w:lineRule="exact"/>
        <w:ind w:leftChars="118" w:left="283"/>
        <w:rPr>
          <w:rFonts w:ascii="メイリオ" w:eastAsia="メイリオ" w:hAnsi="メイリオ"/>
          <w:color w:val="000000"/>
          <w:sz w:val="18"/>
          <w:szCs w:val="18"/>
        </w:rPr>
      </w:pP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●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富山大学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〒930-0194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富山県富山市杉谷2630番地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</w:t>
      </w:r>
    </w:p>
    <w:p w:rsidR="005A3C65" w:rsidRPr="00A37E22" w:rsidRDefault="00A37E22" w:rsidP="00A37E22">
      <w:pPr>
        <w:tabs>
          <w:tab w:val="left" w:pos="2576"/>
        </w:tabs>
        <w:spacing w:line="360" w:lineRule="exact"/>
        <w:rPr>
          <w:rFonts w:ascii="メイリオ" w:eastAsia="メイリオ" w:hAnsi="メイリオ" w:hint="eastAsia"/>
          <w:color w:val="000000"/>
          <w:sz w:val="18"/>
          <w:szCs w:val="18"/>
        </w:rPr>
      </w:pPr>
      <w:r>
        <w:rPr>
          <w:rFonts w:ascii="メイリオ" w:eastAsia="メイリオ" w:hAnsi="メイリオ"/>
          <w:color w:val="000000"/>
          <w:sz w:val="18"/>
          <w:szCs w:val="18"/>
        </w:rPr>
        <w:tab/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富山大学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>病院事務部病院総務課　アレプロ運営事務局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 xml:space="preserve">Tel. </w:t>
      </w:r>
      <w:r w:rsidRPr="0037262A">
        <w:rPr>
          <w:rFonts w:ascii="メイリオ" w:eastAsia="メイリオ" w:hAnsi="メイリオ" w:hint="eastAsia"/>
          <w:color w:val="000000"/>
          <w:sz w:val="18"/>
          <w:szCs w:val="18"/>
        </w:rPr>
        <w:t xml:space="preserve"> </w:t>
      </w:r>
      <w:r w:rsidRPr="0037262A">
        <w:rPr>
          <w:rFonts w:ascii="メイリオ" w:eastAsia="メイリオ" w:hAnsi="メイリオ"/>
          <w:color w:val="000000"/>
          <w:sz w:val="18"/>
          <w:szCs w:val="18"/>
        </w:rPr>
        <w:t>076-434-7109</w:t>
      </w:r>
    </w:p>
    <w:sectPr w:rsidR="005A3C65" w:rsidRPr="00A37E22" w:rsidSect="006F418D">
      <w:pgSz w:w="11906" w:h="16838" w:code="9"/>
      <w:pgMar w:top="720" w:right="720" w:bottom="720" w:left="720" w:header="1134" w:footer="992" w:gutter="0"/>
      <w:cols w:space="425"/>
      <w:docGrid w:type="line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22"/>
    <w:rsid w:val="0038123B"/>
    <w:rsid w:val="00590E41"/>
    <w:rsid w:val="00A37E22"/>
    <w:rsid w:val="00B5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B3C5AC"/>
  <w15:chartTrackingRefBased/>
  <w15:docId w15:val="{284B9C7B-BD46-40C6-8624-47035426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E22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A37E22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 ＭＳ 明朝" w:eastAsia=" ＭＳ 明朝" w:hAnsi=" 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ECC96CF3.dotm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Mutou Takako</dc:creator>
  <cp:keywords/>
  <dc:description/>
  <cp:lastModifiedBy>Mutou Takako</cp:lastModifiedBy>
  <cp:revision>1</cp:revision>
  <dcterms:created xsi:type="dcterms:W3CDTF">2020-03-02T04:44:00Z</dcterms:created>
  <dcterms:modified xsi:type="dcterms:W3CDTF">2020-03-02T04:46:00Z</dcterms:modified>
</cp:coreProperties>
</file>